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0" w:rsidRDefault="00863CA0" w:rsidP="00A636C5"/>
    <w:p w:rsidR="00863CA0" w:rsidRPr="006C2420" w:rsidRDefault="00863CA0" w:rsidP="00A636C5">
      <w:pPr>
        <w:jc w:val="center"/>
        <w:rPr>
          <w:b/>
          <w:bCs/>
          <w:sz w:val="28"/>
          <w:szCs w:val="28"/>
        </w:rPr>
      </w:pPr>
      <w:r w:rsidRPr="006C2420">
        <w:rPr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863CA0" w:rsidRPr="006C2420" w:rsidRDefault="00863CA0" w:rsidP="00A636C5">
      <w:pPr>
        <w:jc w:val="center"/>
        <w:rPr>
          <w:b/>
          <w:bCs/>
          <w:sz w:val="28"/>
          <w:szCs w:val="28"/>
        </w:rPr>
      </w:pPr>
      <w:r w:rsidRPr="006C2420">
        <w:rPr>
          <w:b/>
          <w:bCs/>
          <w:sz w:val="28"/>
          <w:szCs w:val="28"/>
        </w:rPr>
        <w:t>Дом детского творчества с</w:t>
      </w:r>
      <w:r>
        <w:rPr>
          <w:b/>
          <w:bCs/>
          <w:sz w:val="28"/>
          <w:szCs w:val="28"/>
        </w:rPr>
        <w:t>.</w:t>
      </w:r>
      <w:r w:rsidRPr="006C2420">
        <w:rPr>
          <w:b/>
          <w:bCs/>
          <w:sz w:val="28"/>
          <w:szCs w:val="28"/>
        </w:rPr>
        <w:t xml:space="preserve"> Малая Сердоба</w:t>
      </w:r>
    </w:p>
    <w:p w:rsidR="00863CA0" w:rsidRPr="006C2420" w:rsidRDefault="00863CA0" w:rsidP="00A636C5">
      <w:pPr>
        <w:jc w:val="center"/>
        <w:rPr>
          <w:b/>
          <w:bCs/>
          <w:sz w:val="28"/>
          <w:szCs w:val="28"/>
        </w:rPr>
      </w:pPr>
    </w:p>
    <w:p w:rsidR="00863CA0" w:rsidRPr="006C2420" w:rsidRDefault="00863CA0" w:rsidP="00A636C5">
      <w:pPr>
        <w:jc w:val="center"/>
        <w:rPr>
          <w:b/>
          <w:bCs/>
          <w:sz w:val="28"/>
          <w:szCs w:val="28"/>
        </w:rPr>
      </w:pPr>
    </w:p>
    <w:p w:rsidR="00863CA0" w:rsidRDefault="00863CA0" w:rsidP="00A636C5"/>
    <w:p w:rsidR="00863CA0" w:rsidRDefault="00863CA0" w:rsidP="00A636C5"/>
    <w:p w:rsidR="00863CA0" w:rsidRDefault="00863CA0" w:rsidP="00A636C5"/>
    <w:p w:rsidR="00863CA0" w:rsidRDefault="00863CA0" w:rsidP="00A636C5"/>
    <w:p w:rsidR="00863CA0" w:rsidRDefault="00863CA0" w:rsidP="00A636C5"/>
    <w:p w:rsidR="00863CA0" w:rsidRDefault="00863CA0" w:rsidP="00A636C5"/>
    <w:p w:rsidR="00863CA0" w:rsidRDefault="00863CA0" w:rsidP="00A636C5"/>
    <w:p w:rsidR="00863CA0" w:rsidRDefault="00863CA0" w:rsidP="006253D9">
      <w:pPr>
        <w:jc w:val="center"/>
        <w:rPr>
          <w:b/>
          <w:bCs/>
          <w:sz w:val="32"/>
          <w:szCs w:val="32"/>
        </w:rPr>
      </w:pPr>
      <w:r w:rsidRPr="003C0714">
        <w:rPr>
          <w:b/>
          <w:bCs/>
          <w:sz w:val="32"/>
          <w:szCs w:val="32"/>
        </w:rPr>
        <w:t xml:space="preserve">План - конспект </w:t>
      </w:r>
    </w:p>
    <w:p w:rsidR="00863CA0" w:rsidRDefault="00863CA0" w:rsidP="006253D9">
      <w:pPr>
        <w:jc w:val="center"/>
        <w:rPr>
          <w:b/>
          <w:bCs/>
          <w:sz w:val="28"/>
          <w:szCs w:val="28"/>
        </w:rPr>
      </w:pPr>
      <w:r w:rsidRPr="003C0714">
        <w:rPr>
          <w:b/>
          <w:bCs/>
          <w:sz w:val="28"/>
          <w:szCs w:val="28"/>
        </w:rPr>
        <w:t>открытого занятия в хореографическом  объединении</w:t>
      </w:r>
    </w:p>
    <w:p w:rsidR="00863CA0" w:rsidRPr="003C0714" w:rsidRDefault="00863CA0" w:rsidP="006253D9">
      <w:pPr>
        <w:jc w:val="center"/>
        <w:rPr>
          <w:b/>
          <w:bCs/>
          <w:sz w:val="28"/>
          <w:szCs w:val="28"/>
        </w:rPr>
      </w:pPr>
      <w:r w:rsidRPr="003C0714">
        <w:rPr>
          <w:b/>
          <w:bCs/>
          <w:sz w:val="28"/>
          <w:szCs w:val="28"/>
        </w:rPr>
        <w:t xml:space="preserve"> «Пластилин</w:t>
      </w:r>
      <w:r>
        <w:rPr>
          <w:b/>
          <w:bCs/>
          <w:sz w:val="28"/>
          <w:szCs w:val="28"/>
        </w:rPr>
        <w:t>»</w:t>
      </w:r>
      <w:r w:rsidRPr="003C0714">
        <w:rPr>
          <w:b/>
          <w:bCs/>
          <w:sz w:val="28"/>
          <w:szCs w:val="28"/>
        </w:rPr>
        <w:t xml:space="preserve"> (1–й год обучения)</w:t>
      </w:r>
    </w:p>
    <w:p w:rsidR="00863CA0" w:rsidRPr="003C0714" w:rsidRDefault="00863CA0" w:rsidP="006253D9">
      <w:pPr>
        <w:rPr>
          <w:b/>
          <w:bCs/>
          <w:sz w:val="28"/>
          <w:szCs w:val="28"/>
        </w:rPr>
      </w:pPr>
    </w:p>
    <w:p w:rsidR="00863CA0" w:rsidRPr="003C0714" w:rsidRDefault="00863CA0" w:rsidP="00A636C5">
      <w:pPr>
        <w:rPr>
          <w:b/>
          <w:bCs/>
          <w:sz w:val="28"/>
          <w:szCs w:val="28"/>
        </w:rPr>
      </w:pPr>
    </w:p>
    <w:p w:rsidR="00863CA0" w:rsidRPr="003C0714" w:rsidRDefault="00863CA0" w:rsidP="009D2D2A">
      <w:pPr>
        <w:jc w:val="center"/>
        <w:rPr>
          <w:b/>
          <w:bCs/>
          <w:sz w:val="28"/>
          <w:szCs w:val="28"/>
        </w:rPr>
      </w:pPr>
      <w:r w:rsidRPr="003C0714">
        <w:rPr>
          <w:b/>
          <w:bCs/>
          <w:sz w:val="28"/>
          <w:szCs w:val="28"/>
        </w:rPr>
        <w:t>Тема «Хоровод  - один из основных жанров русского народного танца».</w:t>
      </w:r>
    </w:p>
    <w:p w:rsidR="00863CA0" w:rsidRPr="003C0714" w:rsidRDefault="00863CA0" w:rsidP="00A636C5">
      <w:pPr>
        <w:rPr>
          <w:b/>
          <w:bCs/>
          <w:sz w:val="32"/>
          <w:szCs w:val="32"/>
        </w:rPr>
      </w:pPr>
    </w:p>
    <w:p w:rsidR="00863CA0" w:rsidRDefault="00863CA0" w:rsidP="00A636C5">
      <w:pPr>
        <w:rPr>
          <w:sz w:val="48"/>
          <w:szCs w:val="48"/>
        </w:rPr>
      </w:pPr>
    </w:p>
    <w:p w:rsidR="00863CA0" w:rsidRDefault="00863CA0" w:rsidP="00A636C5">
      <w:pPr>
        <w:rPr>
          <w:sz w:val="48"/>
          <w:szCs w:val="48"/>
        </w:rPr>
      </w:pPr>
    </w:p>
    <w:p w:rsidR="00863CA0" w:rsidRDefault="00863CA0" w:rsidP="00A636C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63CA0" w:rsidRDefault="00863CA0" w:rsidP="00A636C5">
      <w:pPr>
        <w:rPr>
          <w:sz w:val="36"/>
          <w:szCs w:val="36"/>
        </w:rPr>
      </w:pPr>
    </w:p>
    <w:p w:rsidR="00863CA0" w:rsidRDefault="00863CA0" w:rsidP="00A636C5">
      <w:pPr>
        <w:rPr>
          <w:sz w:val="36"/>
          <w:szCs w:val="36"/>
        </w:rPr>
      </w:pPr>
    </w:p>
    <w:p w:rsidR="00863CA0" w:rsidRPr="00CF2E7B" w:rsidRDefault="00863CA0" w:rsidP="00A636C5">
      <w:pPr>
        <w:jc w:val="right"/>
        <w:rPr>
          <w:sz w:val="28"/>
          <w:szCs w:val="28"/>
        </w:rPr>
      </w:pPr>
      <w:r w:rsidRPr="00CF2E7B">
        <w:rPr>
          <w:sz w:val="28"/>
          <w:szCs w:val="28"/>
        </w:rPr>
        <w:t>Педагог дополнительного образования</w:t>
      </w:r>
    </w:p>
    <w:p w:rsidR="00863CA0" w:rsidRPr="00CF2E7B" w:rsidRDefault="00863CA0" w:rsidP="00A636C5">
      <w:pPr>
        <w:jc w:val="right"/>
        <w:rPr>
          <w:sz w:val="28"/>
          <w:szCs w:val="28"/>
        </w:rPr>
      </w:pP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</w:r>
      <w:r w:rsidRPr="00CF2E7B">
        <w:rPr>
          <w:sz w:val="28"/>
          <w:szCs w:val="28"/>
        </w:rPr>
        <w:tab/>
        <w:t>Ю.Ю. Прокопьева</w:t>
      </w:r>
    </w:p>
    <w:p w:rsidR="00863CA0" w:rsidRPr="006C2420" w:rsidRDefault="00863CA0" w:rsidP="00A636C5">
      <w:pPr>
        <w:rPr>
          <w:sz w:val="28"/>
          <w:szCs w:val="28"/>
        </w:rPr>
      </w:pPr>
    </w:p>
    <w:p w:rsidR="00863CA0" w:rsidRDefault="00863CA0" w:rsidP="00A636C5">
      <w:pPr>
        <w:rPr>
          <w:sz w:val="36"/>
          <w:szCs w:val="36"/>
        </w:rPr>
      </w:pPr>
    </w:p>
    <w:p w:rsidR="00863CA0" w:rsidRDefault="00863CA0" w:rsidP="00A636C5">
      <w:pPr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Малая Сердоба</w:t>
      </w:r>
    </w:p>
    <w:p w:rsidR="00863CA0" w:rsidRDefault="00863CA0" w:rsidP="0034460F">
      <w:pPr>
        <w:jc w:val="center"/>
        <w:rPr>
          <w:sz w:val="28"/>
          <w:szCs w:val="28"/>
        </w:rPr>
      </w:pPr>
      <w:r w:rsidRPr="006C2420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</w:p>
    <w:p w:rsidR="00863CA0" w:rsidRPr="00A636C5" w:rsidRDefault="00863CA0" w:rsidP="00A636C5">
      <w:pPr>
        <w:jc w:val="center"/>
        <w:rPr>
          <w:sz w:val="28"/>
          <w:szCs w:val="28"/>
        </w:rPr>
      </w:pPr>
    </w:p>
    <w:p w:rsidR="00863CA0" w:rsidRDefault="00863CA0" w:rsidP="00A636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– конспект занятия</w:t>
      </w:r>
    </w:p>
    <w:p w:rsidR="00863CA0" w:rsidRPr="00A636C5" w:rsidRDefault="00863CA0" w:rsidP="00A636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97">
        <w:rPr>
          <w:rFonts w:ascii="Times New Roman" w:hAnsi="Times New Roman" w:cs="Times New Roman"/>
          <w:b/>
          <w:bCs/>
          <w:sz w:val="28"/>
          <w:szCs w:val="28"/>
        </w:rPr>
        <w:t>Тема «Хоровод    - один из основных жанров р</w:t>
      </w:r>
      <w:r>
        <w:rPr>
          <w:rFonts w:ascii="Times New Roman" w:hAnsi="Times New Roman" w:cs="Times New Roman"/>
          <w:b/>
          <w:bCs/>
          <w:sz w:val="28"/>
          <w:szCs w:val="28"/>
        </w:rPr>
        <w:t>усского народного танца»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B44189">
        <w:rPr>
          <w:rFonts w:ascii="Times New Roman" w:hAnsi="Times New Roman" w:cs="Times New Roman"/>
          <w:sz w:val="28"/>
          <w:szCs w:val="28"/>
        </w:rPr>
        <w:t xml:space="preserve"> Пробудить творческий интерес обучающихся к постижению основ танцевального искусства.</w:t>
      </w:r>
    </w:p>
    <w:p w:rsidR="00863CA0" w:rsidRPr="00C61B52" w:rsidRDefault="00863CA0" w:rsidP="00C61B5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1B52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63CA0" w:rsidRPr="00B82297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 Познакомить детей с историей русского хороводного танца;</w:t>
      </w:r>
    </w:p>
    <w:p w:rsidR="00863CA0" w:rsidRPr="00B82297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 Изучить основные фигуры хоровода.</w:t>
      </w:r>
    </w:p>
    <w:p w:rsidR="00863CA0" w:rsidRPr="00C61B52" w:rsidRDefault="00863CA0" w:rsidP="00C61B5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1B5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63CA0" w:rsidRPr="00B82297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 Активизировать  творческие способности детей.</w:t>
      </w:r>
    </w:p>
    <w:p w:rsidR="00863CA0" w:rsidRPr="00C61B52" w:rsidRDefault="00863CA0" w:rsidP="00C61B5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1B5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63CA0" w:rsidRPr="00B82297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 формировать положительные эмоции, чувства коллективизма;</w:t>
      </w:r>
    </w:p>
    <w:p w:rsidR="00863CA0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97">
        <w:rPr>
          <w:rFonts w:ascii="Times New Roman" w:hAnsi="Times New Roman" w:cs="Times New Roman"/>
          <w:sz w:val="28"/>
          <w:szCs w:val="28"/>
        </w:rPr>
        <w:t>- воспитывать интерес и любовь к народному танцу.</w:t>
      </w:r>
    </w:p>
    <w:p w:rsidR="00863CA0" w:rsidRPr="00F27653" w:rsidRDefault="00863CA0" w:rsidP="00F2765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863CA0" w:rsidRPr="00F27653" w:rsidRDefault="00863CA0" w:rsidP="00F2765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 xml:space="preserve">Словесные: объяснение, беседа, </w:t>
      </w:r>
      <w:r>
        <w:rPr>
          <w:rFonts w:ascii="Times New Roman" w:hAnsi="Times New Roman" w:cs="Times New Roman"/>
          <w:sz w:val="28"/>
          <w:szCs w:val="28"/>
        </w:rPr>
        <w:t>рассказ напоминание, пояснение.</w:t>
      </w:r>
    </w:p>
    <w:p w:rsidR="00863CA0" w:rsidRPr="00F27653" w:rsidRDefault="00863CA0" w:rsidP="00F2765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Частично-поисковые: наводящие вопросы, поиск разных</w:t>
      </w:r>
      <w:r>
        <w:rPr>
          <w:rFonts w:ascii="Times New Roman" w:hAnsi="Times New Roman" w:cs="Times New Roman"/>
          <w:sz w:val="28"/>
          <w:szCs w:val="28"/>
        </w:rPr>
        <w:t xml:space="preserve"> вариантов выполнения движений.</w:t>
      </w:r>
    </w:p>
    <w:p w:rsidR="00863CA0" w:rsidRPr="00F27653" w:rsidRDefault="00863CA0" w:rsidP="00F2765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Практические: показ педагога, разучивание по частям (разделение движения на простые части и разучивание каждой части отдельно с последующей группировкой частей в нужной последовательности в единое целое); целостный метод разучивания (для простых движений, а также для сложных неразложимых движений); временного упрощения (для разучивания особенно сложных движений)</w:t>
      </w:r>
    </w:p>
    <w:p w:rsidR="00863CA0" w:rsidRPr="00F27653" w:rsidRDefault="00863CA0" w:rsidP="00F2765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Методы контроля и коррекции: наблюдение, контроль педагога, самоконтроль</w:t>
      </w:r>
      <w:r>
        <w:rPr>
          <w:rFonts w:ascii="Times New Roman" w:hAnsi="Times New Roman" w:cs="Times New Roman"/>
          <w:sz w:val="28"/>
          <w:szCs w:val="28"/>
        </w:rPr>
        <w:t>, рефлексия, подведение итогов.</w:t>
      </w:r>
    </w:p>
    <w:p w:rsidR="00863CA0" w:rsidRPr="00F27653" w:rsidRDefault="00863CA0" w:rsidP="00F2765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Методы мотивации и эмоционального стимулирования: поощрение и эмоциональное стимулирование (поддержка, обращение к жизненному опыту детей поощрение, установка на успех, подбадривание, д</w:t>
      </w:r>
      <w:r>
        <w:rPr>
          <w:rFonts w:ascii="Times New Roman" w:hAnsi="Times New Roman" w:cs="Times New Roman"/>
          <w:sz w:val="28"/>
          <w:szCs w:val="28"/>
        </w:rPr>
        <w:t>оброжелательность, открытость);</w:t>
      </w:r>
    </w:p>
    <w:p w:rsidR="00863CA0" w:rsidRPr="00B44189" w:rsidRDefault="00863CA0" w:rsidP="00C61B5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B44189">
        <w:rPr>
          <w:rFonts w:ascii="Times New Roman" w:hAnsi="Times New Roman" w:cs="Times New Roman"/>
          <w:sz w:val="28"/>
          <w:szCs w:val="28"/>
        </w:rPr>
        <w:t xml:space="preserve"> 8-10 лет.</w:t>
      </w:r>
    </w:p>
    <w:p w:rsidR="00863CA0" w:rsidRDefault="00863CA0" w:rsidP="00413A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418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sz w:val="28"/>
          <w:szCs w:val="28"/>
        </w:rPr>
        <w:t>магнитофон,</w:t>
      </w:r>
      <w:r>
        <w:rPr>
          <w:rFonts w:ascii="Times New Roman" w:hAnsi="Times New Roman" w:cs="Times New Roman"/>
          <w:sz w:val="28"/>
          <w:szCs w:val="28"/>
        </w:rPr>
        <w:t xml:space="preserve"> флэш-накопитель</w:t>
      </w:r>
      <w:r w:rsidRPr="00B44189">
        <w:rPr>
          <w:rFonts w:ascii="Times New Roman" w:hAnsi="Times New Roman" w:cs="Times New Roman"/>
          <w:sz w:val="28"/>
          <w:szCs w:val="28"/>
        </w:rPr>
        <w:t>.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B44189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189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sz w:val="28"/>
          <w:szCs w:val="28"/>
        </w:rPr>
        <w:t>1. Организационный момент ( 5 мин.)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sz w:val="28"/>
          <w:szCs w:val="28"/>
        </w:rPr>
        <w:t>2. Основная часть (35 мин.)</w:t>
      </w:r>
    </w:p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189">
        <w:rPr>
          <w:rFonts w:ascii="Times New Roman" w:hAnsi="Times New Roman" w:cs="Times New Roman"/>
          <w:sz w:val="28"/>
          <w:szCs w:val="28"/>
        </w:rPr>
        <w:t>3. Подведение итогов занятия (5 мин.)</w:t>
      </w:r>
    </w:p>
    <w:p w:rsidR="00863CA0" w:rsidRDefault="00863CA0" w:rsidP="00413A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07"/>
        <w:gridCol w:w="6541"/>
      </w:tblGrid>
      <w:tr w:rsidR="00863CA0" w:rsidTr="006253D9">
        <w:tc>
          <w:tcPr>
            <w:tcW w:w="540" w:type="dxa"/>
          </w:tcPr>
          <w:p w:rsidR="00863CA0" w:rsidRDefault="00863CA0" w:rsidP="0007463D"/>
        </w:tc>
        <w:tc>
          <w:tcPr>
            <w:tcW w:w="3107" w:type="dxa"/>
          </w:tcPr>
          <w:p w:rsidR="00863CA0" w:rsidRPr="00E32717" w:rsidRDefault="00863CA0" w:rsidP="0007463D">
            <w:pPr>
              <w:rPr>
                <w:sz w:val="28"/>
                <w:szCs w:val="28"/>
              </w:rPr>
            </w:pPr>
          </w:p>
          <w:p w:rsidR="00863CA0" w:rsidRPr="00E32717" w:rsidRDefault="00863CA0" w:rsidP="0007463D">
            <w:pPr>
              <w:rPr>
                <w:sz w:val="28"/>
                <w:szCs w:val="28"/>
              </w:rPr>
            </w:pPr>
            <w:r w:rsidRPr="00E32717">
              <w:rPr>
                <w:sz w:val="28"/>
                <w:szCs w:val="28"/>
              </w:rPr>
              <w:t>Этапы работы</w:t>
            </w:r>
          </w:p>
        </w:tc>
        <w:tc>
          <w:tcPr>
            <w:tcW w:w="6541" w:type="dxa"/>
          </w:tcPr>
          <w:p w:rsidR="00863CA0" w:rsidRDefault="00863CA0" w:rsidP="0007463D"/>
          <w:p w:rsidR="00863CA0" w:rsidRPr="00E32717" w:rsidRDefault="00863CA0" w:rsidP="00E32717">
            <w:pPr>
              <w:jc w:val="center"/>
              <w:rPr>
                <w:sz w:val="28"/>
                <w:szCs w:val="28"/>
              </w:rPr>
            </w:pPr>
            <w:r w:rsidRPr="00E32717">
              <w:rPr>
                <w:sz w:val="28"/>
                <w:szCs w:val="28"/>
              </w:rPr>
              <w:t>Содержание этапа</w:t>
            </w:r>
          </w:p>
          <w:p w:rsidR="00863CA0" w:rsidRDefault="00863CA0" w:rsidP="0007463D"/>
        </w:tc>
      </w:tr>
      <w:tr w:rsidR="00863CA0" w:rsidTr="006253D9">
        <w:tc>
          <w:tcPr>
            <w:tcW w:w="540" w:type="dxa"/>
          </w:tcPr>
          <w:p w:rsidR="00863CA0" w:rsidRPr="00E32717" w:rsidRDefault="00863CA0" w:rsidP="0007463D">
            <w:pPr>
              <w:rPr>
                <w:b/>
                <w:bCs/>
              </w:rPr>
            </w:pPr>
            <w:r w:rsidRPr="00E32717">
              <w:rPr>
                <w:b/>
                <w:bCs/>
              </w:rPr>
              <w:t>1</w:t>
            </w:r>
          </w:p>
        </w:tc>
        <w:tc>
          <w:tcPr>
            <w:tcW w:w="3107" w:type="dxa"/>
          </w:tcPr>
          <w:p w:rsidR="00863CA0" w:rsidRPr="00E32717" w:rsidRDefault="00863CA0" w:rsidP="00E32717">
            <w:pPr>
              <w:pStyle w:val="NormalWeb"/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E32717">
              <w:rPr>
                <w:b/>
                <w:bCs/>
                <w:sz w:val="28"/>
                <w:szCs w:val="28"/>
              </w:rPr>
              <w:t>Организационный момент.</w:t>
            </w:r>
          </w:p>
          <w:p w:rsidR="00863CA0" w:rsidRPr="00E32717" w:rsidRDefault="00863CA0" w:rsidP="00E32717">
            <w:pPr>
              <w:pStyle w:val="NormalWeb"/>
              <w:tabs>
                <w:tab w:val="left" w:pos="9360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E32717">
              <w:rPr>
                <w:sz w:val="28"/>
                <w:szCs w:val="28"/>
              </w:rPr>
              <w:t>Разминка.</w:t>
            </w:r>
          </w:p>
        </w:tc>
        <w:tc>
          <w:tcPr>
            <w:tcW w:w="6541" w:type="dxa"/>
          </w:tcPr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занятия.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 Настрой на занятие.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-Добрый день, дорогие ребята! 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сегодня мы с вами поведем необычное занятие, а необычное оно потому, что сегодня у нас присутствует гость. 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 смотрю у всех вас прекрасное настроение, все вы улыбаетесь, все вы в отличной форме и мы начинаем наше занятие.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поприветствуем друг друга и наших гостей.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(дети делают поклон).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делают разминку.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с носка;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на полупальцах;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на пятках;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Чередование ходьбы на полупальцах и пятках;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с поднятие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согнутых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колений вперед;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с закидыванием согнутых ног назад;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Чередование вперед и назад;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в различных вариациях;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Подскоки;</w:t>
            </w:r>
          </w:p>
        </w:tc>
      </w:tr>
      <w:tr w:rsidR="00863CA0" w:rsidRPr="00A80981" w:rsidTr="006253D9">
        <w:tc>
          <w:tcPr>
            <w:tcW w:w="540" w:type="dxa"/>
          </w:tcPr>
          <w:p w:rsidR="00863CA0" w:rsidRPr="00E32717" w:rsidRDefault="00863CA0" w:rsidP="00E32717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2717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7" w:type="dxa"/>
          </w:tcPr>
          <w:p w:rsidR="00863CA0" w:rsidRPr="00E32717" w:rsidRDefault="00863CA0" w:rsidP="00A636C5">
            <w:pPr>
              <w:rPr>
                <w:b/>
                <w:bCs/>
                <w:sz w:val="28"/>
                <w:szCs w:val="28"/>
              </w:rPr>
            </w:pP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часть. </w:t>
            </w:r>
          </w:p>
          <w:p w:rsidR="00863CA0" w:rsidRPr="00E32717" w:rsidRDefault="00863CA0" w:rsidP="00A636C5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Новый материал. Теория.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-Сегодня мы с вами начинаем изучать  новое направление хореографии.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-Итак, какое направление хореографии мы начинаем изучать?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(русский танец).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-Русский народный  танец – один из наиболее распространенных  и древних видов народного творчества. Он возник на основе трудовой деятельности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окунемся в мир истинно народного танца - хоровода.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 очень разнообразны в своих построениях, но начальной формой построения является круг. Эта фигура знакома всем нам с детства, так как, наверное, все из нас водили хороводы вокруг новогодней елки. Часто встречается двойной круг – круг в круге. Танцующие могут образовывать два круга рядом, иногда эти круги как бы переливаются один в другой, и это движение образует рисунок «восьмерки».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наиболее часто используемые фигуры хороводов круг, колонна, полукруг, звездочка, линия.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Педагог: Что нам еще осталось сегодня узнать, выполнить?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(научиться исполнять простой хоровод).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-Предлагаю перейти к постановке хоровода. Сегодня мы разучим «Осенний хоровод».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практическую часть отводится 30 мин. После идет самооценка учащихся.</w:t>
            </w:r>
          </w:p>
        </w:tc>
      </w:tr>
      <w:tr w:rsidR="00863CA0" w:rsidTr="006253D9">
        <w:trPr>
          <w:trHeight w:val="2014"/>
        </w:trPr>
        <w:tc>
          <w:tcPr>
            <w:tcW w:w="540" w:type="dxa"/>
          </w:tcPr>
          <w:p w:rsidR="00863CA0" w:rsidRDefault="00863CA0" w:rsidP="0007463D">
            <w:r w:rsidRPr="00E3271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863CA0" w:rsidRPr="00E32717" w:rsidRDefault="00863CA0" w:rsidP="00A636C5">
            <w:pPr>
              <w:rPr>
                <w:b/>
                <w:bCs/>
                <w:sz w:val="28"/>
                <w:szCs w:val="28"/>
              </w:rPr>
            </w:pPr>
            <w:r w:rsidRPr="00E32717">
              <w:rPr>
                <w:b/>
                <w:bCs/>
                <w:sz w:val="28"/>
                <w:szCs w:val="28"/>
              </w:rPr>
              <w:t>Закрепление.</w:t>
            </w:r>
          </w:p>
        </w:tc>
        <w:tc>
          <w:tcPr>
            <w:tcW w:w="6541" w:type="dxa"/>
          </w:tcPr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ещё раз вместе с педагогом возвращаются к поставленным задачам, и смотрят, всё ли им удалось выполнить. Повторяют основные моменты.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дети оценивают свою работу на занятии.</w:t>
            </w:r>
          </w:p>
        </w:tc>
      </w:tr>
      <w:tr w:rsidR="00863CA0" w:rsidTr="0034460F">
        <w:trPr>
          <w:trHeight w:val="3875"/>
        </w:trPr>
        <w:tc>
          <w:tcPr>
            <w:tcW w:w="540" w:type="dxa"/>
          </w:tcPr>
          <w:p w:rsidR="00863CA0" w:rsidRPr="00E32717" w:rsidRDefault="00863CA0" w:rsidP="0007463D">
            <w:pPr>
              <w:rPr>
                <w:b/>
                <w:bCs/>
                <w:sz w:val="28"/>
                <w:szCs w:val="28"/>
              </w:rPr>
            </w:pPr>
            <w:r w:rsidRPr="00E3271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863CA0" w:rsidRPr="00E32717" w:rsidRDefault="00863CA0" w:rsidP="00A636C5">
            <w:pPr>
              <w:rPr>
                <w:b/>
                <w:bCs/>
                <w:sz w:val="28"/>
                <w:szCs w:val="28"/>
              </w:rPr>
            </w:pPr>
            <w:r w:rsidRPr="00E32717">
              <w:rPr>
                <w:b/>
                <w:bCs/>
                <w:sz w:val="28"/>
                <w:szCs w:val="28"/>
              </w:rPr>
              <w:t>Итоги занятия.</w:t>
            </w:r>
          </w:p>
        </w:tc>
        <w:tc>
          <w:tcPr>
            <w:tcW w:w="6541" w:type="dxa"/>
          </w:tcPr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Педагог: На следующем занятии мы с вами продолжим знакомство с хороводами, узнаем какие хороводы игровые, какие орнаментальные, будем работать над манерой исполнения хороводов.</w:t>
            </w:r>
          </w:p>
          <w:p w:rsidR="00863CA0" w:rsidRPr="00E32717" w:rsidRDefault="00863CA0" w:rsidP="00E327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сегодня я говорю всем спас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ибо за занятие. Давайте, скажем</w:t>
            </w:r>
            <w:r w:rsidRPr="00E3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 другу спасибо и попрощаемся.</w:t>
            </w:r>
          </w:p>
          <w:p w:rsidR="00863CA0" w:rsidRPr="00E32717" w:rsidRDefault="00863CA0" w:rsidP="00F27653">
            <w:pPr>
              <w:rPr>
                <w:sz w:val="28"/>
                <w:szCs w:val="28"/>
              </w:rPr>
            </w:pPr>
            <w:r w:rsidRPr="00E32717">
              <w:rPr>
                <w:sz w:val="28"/>
                <w:szCs w:val="28"/>
              </w:rPr>
              <w:t>(все делают поклон).</w:t>
            </w:r>
          </w:p>
        </w:tc>
      </w:tr>
    </w:tbl>
    <w:p w:rsidR="00863CA0" w:rsidRPr="00B44189" w:rsidRDefault="00863CA0" w:rsidP="00413A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CA0" w:rsidRPr="00413A3D" w:rsidRDefault="00863CA0" w:rsidP="00413A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3CA0" w:rsidRPr="00413A3D" w:rsidSect="00F6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E55"/>
    <w:multiLevelType w:val="hybridMultilevel"/>
    <w:tmpl w:val="3BF2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0F7BD5"/>
    <w:multiLevelType w:val="hybridMultilevel"/>
    <w:tmpl w:val="DE2CF1B0"/>
    <w:lvl w:ilvl="0" w:tplc="D4EACB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2A58E5"/>
    <w:multiLevelType w:val="hybridMultilevel"/>
    <w:tmpl w:val="0738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48C"/>
    <w:rsid w:val="00062EEC"/>
    <w:rsid w:val="0007093D"/>
    <w:rsid w:val="00071675"/>
    <w:rsid w:val="0007463D"/>
    <w:rsid w:val="000863BE"/>
    <w:rsid w:val="000A25F3"/>
    <w:rsid w:val="000C4F2E"/>
    <w:rsid w:val="000E40BD"/>
    <w:rsid w:val="0012568E"/>
    <w:rsid w:val="001431C6"/>
    <w:rsid w:val="00146CC0"/>
    <w:rsid w:val="0019421A"/>
    <w:rsid w:val="00197143"/>
    <w:rsid w:val="001A7BBF"/>
    <w:rsid w:val="001C095D"/>
    <w:rsid w:val="001E3054"/>
    <w:rsid w:val="001E4069"/>
    <w:rsid w:val="00215164"/>
    <w:rsid w:val="00220835"/>
    <w:rsid w:val="002313F6"/>
    <w:rsid w:val="00254614"/>
    <w:rsid w:val="00284C72"/>
    <w:rsid w:val="002B51F9"/>
    <w:rsid w:val="002D10FC"/>
    <w:rsid w:val="002F37DD"/>
    <w:rsid w:val="00316F1F"/>
    <w:rsid w:val="0034460F"/>
    <w:rsid w:val="003545D1"/>
    <w:rsid w:val="003657EB"/>
    <w:rsid w:val="003C0714"/>
    <w:rsid w:val="003C0E6D"/>
    <w:rsid w:val="003C7CD9"/>
    <w:rsid w:val="003F4D58"/>
    <w:rsid w:val="00413A3D"/>
    <w:rsid w:val="00435378"/>
    <w:rsid w:val="00450370"/>
    <w:rsid w:val="00453459"/>
    <w:rsid w:val="004556CB"/>
    <w:rsid w:val="00465110"/>
    <w:rsid w:val="00470050"/>
    <w:rsid w:val="00481E1F"/>
    <w:rsid w:val="0048711A"/>
    <w:rsid w:val="00490230"/>
    <w:rsid w:val="004979BF"/>
    <w:rsid w:val="004C07DE"/>
    <w:rsid w:val="004D1CDA"/>
    <w:rsid w:val="004E23A0"/>
    <w:rsid w:val="004F6E8B"/>
    <w:rsid w:val="005065BE"/>
    <w:rsid w:val="005344D1"/>
    <w:rsid w:val="00576EB0"/>
    <w:rsid w:val="005929F2"/>
    <w:rsid w:val="00595F8C"/>
    <w:rsid w:val="00597AB4"/>
    <w:rsid w:val="005D6763"/>
    <w:rsid w:val="005E02B7"/>
    <w:rsid w:val="005E13CB"/>
    <w:rsid w:val="005E1AF7"/>
    <w:rsid w:val="005F0567"/>
    <w:rsid w:val="005F4317"/>
    <w:rsid w:val="006075EE"/>
    <w:rsid w:val="00613A52"/>
    <w:rsid w:val="00617E9E"/>
    <w:rsid w:val="00624845"/>
    <w:rsid w:val="006253D9"/>
    <w:rsid w:val="00673331"/>
    <w:rsid w:val="006A2648"/>
    <w:rsid w:val="006C2420"/>
    <w:rsid w:val="006D0F39"/>
    <w:rsid w:val="006D1CD3"/>
    <w:rsid w:val="006F152D"/>
    <w:rsid w:val="00700FA9"/>
    <w:rsid w:val="007063B5"/>
    <w:rsid w:val="00711ADE"/>
    <w:rsid w:val="00724AE2"/>
    <w:rsid w:val="0074448C"/>
    <w:rsid w:val="00763F99"/>
    <w:rsid w:val="007903ED"/>
    <w:rsid w:val="00791CA6"/>
    <w:rsid w:val="007C0257"/>
    <w:rsid w:val="007E4151"/>
    <w:rsid w:val="007F680A"/>
    <w:rsid w:val="008023AE"/>
    <w:rsid w:val="0082490C"/>
    <w:rsid w:val="00826383"/>
    <w:rsid w:val="008316BB"/>
    <w:rsid w:val="008479C8"/>
    <w:rsid w:val="008522EB"/>
    <w:rsid w:val="00863CA0"/>
    <w:rsid w:val="008640C9"/>
    <w:rsid w:val="008820F9"/>
    <w:rsid w:val="00887B90"/>
    <w:rsid w:val="00893543"/>
    <w:rsid w:val="0089684E"/>
    <w:rsid w:val="008C2CE5"/>
    <w:rsid w:val="008C50B5"/>
    <w:rsid w:val="008E0021"/>
    <w:rsid w:val="008F234E"/>
    <w:rsid w:val="00956EEE"/>
    <w:rsid w:val="0095707B"/>
    <w:rsid w:val="00965120"/>
    <w:rsid w:val="009669B8"/>
    <w:rsid w:val="00983431"/>
    <w:rsid w:val="00987F1D"/>
    <w:rsid w:val="0099756F"/>
    <w:rsid w:val="009A41C5"/>
    <w:rsid w:val="009B063C"/>
    <w:rsid w:val="009B78E9"/>
    <w:rsid w:val="009D1C1E"/>
    <w:rsid w:val="009D2D2A"/>
    <w:rsid w:val="00A344F2"/>
    <w:rsid w:val="00A54C5F"/>
    <w:rsid w:val="00A636C5"/>
    <w:rsid w:val="00A777DA"/>
    <w:rsid w:val="00A80981"/>
    <w:rsid w:val="00A91D4E"/>
    <w:rsid w:val="00AE02DD"/>
    <w:rsid w:val="00AE152C"/>
    <w:rsid w:val="00AE1ED6"/>
    <w:rsid w:val="00AE4E8B"/>
    <w:rsid w:val="00B216E7"/>
    <w:rsid w:val="00B33356"/>
    <w:rsid w:val="00B44189"/>
    <w:rsid w:val="00B82297"/>
    <w:rsid w:val="00BA2F83"/>
    <w:rsid w:val="00C13AA1"/>
    <w:rsid w:val="00C30F71"/>
    <w:rsid w:val="00C37086"/>
    <w:rsid w:val="00C45C28"/>
    <w:rsid w:val="00C462F4"/>
    <w:rsid w:val="00C61B52"/>
    <w:rsid w:val="00C6369C"/>
    <w:rsid w:val="00C72ACE"/>
    <w:rsid w:val="00C73C65"/>
    <w:rsid w:val="00C82993"/>
    <w:rsid w:val="00C84AC2"/>
    <w:rsid w:val="00C84D94"/>
    <w:rsid w:val="00C87D3A"/>
    <w:rsid w:val="00CB708C"/>
    <w:rsid w:val="00CE4479"/>
    <w:rsid w:val="00CF2E7B"/>
    <w:rsid w:val="00D02F6E"/>
    <w:rsid w:val="00D04EDF"/>
    <w:rsid w:val="00D63867"/>
    <w:rsid w:val="00DC4F32"/>
    <w:rsid w:val="00DE26BB"/>
    <w:rsid w:val="00DE2BDF"/>
    <w:rsid w:val="00DF2B62"/>
    <w:rsid w:val="00DF5A4B"/>
    <w:rsid w:val="00E32717"/>
    <w:rsid w:val="00E35299"/>
    <w:rsid w:val="00E545A1"/>
    <w:rsid w:val="00E664C1"/>
    <w:rsid w:val="00E75206"/>
    <w:rsid w:val="00EB0899"/>
    <w:rsid w:val="00EC1D00"/>
    <w:rsid w:val="00F27653"/>
    <w:rsid w:val="00F3411A"/>
    <w:rsid w:val="00F47128"/>
    <w:rsid w:val="00F5778A"/>
    <w:rsid w:val="00F61115"/>
    <w:rsid w:val="00FC2EB9"/>
    <w:rsid w:val="00F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3A3D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6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636C5"/>
  </w:style>
  <w:style w:type="character" w:styleId="Emphasis">
    <w:name w:val="Emphasis"/>
    <w:basedOn w:val="DefaultParagraphFont"/>
    <w:uiPriority w:val="99"/>
    <w:qFormat/>
    <w:rsid w:val="00A636C5"/>
    <w:rPr>
      <w:i/>
      <w:iCs/>
    </w:rPr>
  </w:style>
  <w:style w:type="table" w:styleId="TableGrid">
    <w:name w:val="Table Grid"/>
    <w:basedOn w:val="TableNormal"/>
    <w:uiPriority w:val="99"/>
    <w:rsid w:val="00A636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646</Words>
  <Characters>3688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</cp:revision>
  <dcterms:created xsi:type="dcterms:W3CDTF">2015-05-28T18:15:00Z</dcterms:created>
  <dcterms:modified xsi:type="dcterms:W3CDTF">2018-03-01T11:31:00Z</dcterms:modified>
</cp:coreProperties>
</file>